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C07F9F" w:rsidRPr="00936E61" w:rsidRDefault="00C07F9F" w:rsidP="00C07F9F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2F03F8">
              <w:rPr>
                <w:sz w:val="16"/>
                <w:szCs w:val="16"/>
              </w:rPr>
              <w:t xml:space="preserve">  </w:t>
            </w:r>
            <w:proofErr w:type="gramEnd"/>
            <w:r w:rsidR="002F03F8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2F03F8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bookmarkEnd w:id="0"/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1" w:name="invite_number"/>
            <w:bookmarkEnd w:id="1"/>
          </w:p>
        </w:tc>
        <w:tc>
          <w:tcPr>
            <w:tcW w:w="4423" w:type="dxa"/>
          </w:tcPr>
          <w:p w:rsidR="004F2C1C" w:rsidRPr="006E3C83" w:rsidRDefault="004F2C1C" w:rsidP="005179E1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2" w:name="invite_date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3" w:name="pac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4" w:name="plan_hosp_date"/>
            <w:bookmarkEnd w:id="4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0904F4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  <w:r w:rsidR="006E3C83">
              <w:rPr>
                <w:b/>
                <w:sz w:val="20"/>
                <w:szCs w:val="20"/>
              </w:rPr>
              <w:t xml:space="preserve"> </w:t>
            </w:r>
            <w:r w:rsidR="000904F4">
              <w:rPr>
                <w:b/>
                <w:sz w:val="20"/>
                <w:szCs w:val="20"/>
              </w:rPr>
              <w:t>Дневной стационар (</w:t>
            </w:r>
            <w:r w:rsidR="000904F4" w:rsidRPr="00BE3ED0">
              <w:rPr>
                <w:b/>
                <w:sz w:val="20"/>
                <w:szCs w:val="20"/>
              </w:rPr>
              <w:t>реабилитационное лечение в рамках ОМС</w:t>
            </w:r>
            <w:r w:rsidR="000904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44" w:type="dxa"/>
            <w:gridSpan w:val="2"/>
          </w:tcPr>
          <w:p w:rsidR="004F2C1C" w:rsidRPr="006E3C83" w:rsidRDefault="0092262E" w:rsidP="005179E1">
            <w:pPr>
              <w:rPr>
                <w:b/>
                <w:sz w:val="20"/>
                <w:szCs w:val="20"/>
              </w:rPr>
            </w:pPr>
            <w:bookmarkStart w:id="5" w:name="otd"/>
            <w:bookmarkStart w:id="6" w:name="diagnos"/>
            <w:bookmarkEnd w:id="5"/>
            <w:r>
              <w:rPr>
                <w:b/>
                <w:sz w:val="20"/>
                <w:szCs w:val="20"/>
              </w:rPr>
              <w:t>Дневной стационар</w:t>
            </w:r>
            <w:r w:rsidR="004F2C1C" w:rsidRPr="006E3C83">
              <w:rPr>
                <w:b/>
                <w:sz w:val="20"/>
                <w:szCs w:val="20"/>
              </w:rPr>
              <w:t xml:space="preserve"> </w:t>
            </w:r>
            <w:bookmarkEnd w:id="6"/>
          </w:p>
        </w:tc>
      </w:tr>
    </w:tbl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E97C4A" w:rsidRPr="000904F4" w:rsidRDefault="00E97C4A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bookmarkStart w:id="7" w:name="napr"/>
      <w:bookmarkStart w:id="8" w:name="punkt1"/>
      <w:r w:rsidRPr="000904F4">
        <w:rPr>
          <w:sz w:val="18"/>
          <w:szCs w:val="16"/>
        </w:rPr>
        <w:t>Направление на госпитализацию в счет средств ОМС от районного травматолога-ортопеда (хирурга) по ф</w:t>
      </w:r>
      <w:r w:rsidR="00292679" w:rsidRPr="000904F4">
        <w:rPr>
          <w:sz w:val="18"/>
          <w:szCs w:val="16"/>
        </w:rPr>
        <w:t>орме №</w:t>
      </w:r>
      <w:r w:rsidRPr="000904F4">
        <w:rPr>
          <w:sz w:val="18"/>
          <w:szCs w:val="16"/>
        </w:rPr>
        <w:t>057/у-04</w:t>
      </w:r>
      <w:r w:rsidR="00567B6B" w:rsidRPr="000904F4">
        <w:rPr>
          <w:sz w:val="18"/>
          <w:szCs w:val="16"/>
        </w:rPr>
        <w:t xml:space="preserve"> !!!!! (направление действительно в течение 30 календарных дней)</w:t>
      </w:r>
    </w:p>
    <w:bookmarkEnd w:id="7"/>
    <w:bookmarkEnd w:id="8"/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Свидетельство о рождении ребенка или паспорт, медицинский полис, СНИЛС и их копии; копию свидетельства об инвалидности при наличии.</w:t>
      </w:r>
    </w:p>
    <w:p w:rsidR="002E58D1" w:rsidRPr="000904F4" w:rsidRDefault="002E58D1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0904F4">
        <w:rPr>
          <w:sz w:val="18"/>
          <w:szCs w:val="16"/>
        </w:rPr>
        <w:t>Вызов на госп</w:t>
      </w:r>
      <w:r w:rsidR="006E3C83" w:rsidRPr="000904F4">
        <w:rPr>
          <w:sz w:val="18"/>
          <w:szCs w:val="16"/>
        </w:rPr>
        <w:t xml:space="preserve">итализацию </w:t>
      </w:r>
    </w:p>
    <w:p w:rsidR="002E58D1" w:rsidRPr="000904F4" w:rsidRDefault="002E58D1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0904F4">
        <w:rPr>
          <w:sz w:val="18"/>
          <w:szCs w:val="16"/>
        </w:rPr>
        <w:t>Амбулаторную карту ребенка из поликлиники по месту жительства.</w:t>
      </w:r>
    </w:p>
    <w:p w:rsidR="002E58D1" w:rsidRPr="000904F4" w:rsidRDefault="00941679" w:rsidP="000904F4">
      <w:pPr>
        <w:numPr>
          <w:ilvl w:val="0"/>
          <w:numId w:val="1"/>
        </w:numPr>
        <w:tabs>
          <w:tab w:val="clear" w:pos="720"/>
          <w:tab w:val="num" w:pos="567"/>
        </w:tabs>
        <w:spacing w:line="14" w:lineRule="atLeast"/>
        <w:ind w:left="426"/>
        <w:contextualSpacing/>
        <w:jc w:val="both"/>
        <w:rPr>
          <w:sz w:val="18"/>
          <w:szCs w:val="16"/>
        </w:rPr>
      </w:pPr>
      <w:r w:rsidRPr="000904F4">
        <w:rPr>
          <w:sz w:val="18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spacing w:line="14" w:lineRule="atLeast"/>
        <w:ind w:left="426"/>
        <w:contextualSpacing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 (действительна в течение 3-х суток).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Справку от педиатра о перенесенных инфекционных заболеваниях, об основном и сопутствующих хронических заболеваниях.</w:t>
      </w:r>
    </w:p>
    <w:p w:rsidR="00284DC6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 xml:space="preserve">Сведения о прививках (прививочных сертификат или </w:t>
      </w:r>
      <w:proofErr w:type="gramStart"/>
      <w:r w:rsidRPr="00BE3ED0">
        <w:rPr>
          <w:sz w:val="18"/>
          <w:szCs w:val="18"/>
        </w:rPr>
        <w:t>амбулаторная  карта</w:t>
      </w:r>
      <w:proofErr w:type="gramEnd"/>
      <w:r w:rsidRPr="00BE3ED0">
        <w:rPr>
          <w:sz w:val="18"/>
          <w:szCs w:val="18"/>
        </w:rPr>
        <w:t xml:space="preserve"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</w:t>
      </w:r>
      <w:proofErr w:type="spellStart"/>
      <w:r w:rsidRPr="00BE3ED0">
        <w:rPr>
          <w:sz w:val="18"/>
          <w:szCs w:val="18"/>
        </w:rPr>
        <w:t>мед.показаниям</w:t>
      </w:r>
      <w:proofErr w:type="spellEnd"/>
      <w:r w:rsidRPr="00BE3ED0">
        <w:rPr>
          <w:sz w:val="18"/>
          <w:szCs w:val="18"/>
        </w:rPr>
        <w:t xml:space="preserve">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</w:t>
      </w:r>
    </w:p>
    <w:p w:rsidR="00284DC6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Сведения о БЦЖ, ежегодной постановке туберкулиновых проб или диагностике методом T-</w:t>
      </w:r>
      <w:proofErr w:type="spellStart"/>
      <w:r w:rsidRPr="00BE3ED0">
        <w:rPr>
          <w:sz w:val="18"/>
          <w:szCs w:val="18"/>
        </w:rPr>
        <w:t>Spot</w:t>
      </w:r>
      <w:proofErr w:type="spellEnd"/>
      <w:r w:rsidRPr="00BE3ED0">
        <w:rPr>
          <w:sz w:val="18"/>
          <w:szCs w:val="18"/>
        </w:rPr>
        <w:t xml:space="preserve">. Для пациентов в возрасте от 15 до 17 лет включительно - </w:t>
      </w:r>
      <w:proofErr w:type="spellStart"/>
      <w:r w:rsidRPr="00BE3ED0">
        <w:rPr>
          <w:sz w:val="18"/>
          <w:szCs w:val="18"/>
        </w:rPr>
        <w:t>рентгенобследование</w:t>
      </w:r>
      <w:proofErr w:type="spellEnd"/>
      <w:r w:rsidRPr="00BE3ED0">
        <w:rPr>
          <w:sz w:val="18"/>
          <w:szCs w:val="18"/>
        </w:rPr>
        <w:t xml:space="preserve"> на туберкулез. При наличии изменений в результатах или отсутствии туберкулиновых проб, диагностики методом T-</w:t>
      </w:r>
      <w:proofErr w:type="spellStart"/>
      <w:r w:rsidRPr="00BE3ED0">
        <w:rPr>
          <w:sz w:val="18"/>
          <w:szCs w:val="18"/>
        </w:rPr>
        <w:t>Spot</w:t>
      </w:r>
      <w:proofErr w:type="spellEnd"/>
      <w:r w:rsidRPr="00BE3ED0">
        <w:rPr>
          <w:sz w:val="18"/>
          <w:szCs w:val="18"/>
        </w:rPr>
        <w:t xml:space="preserve"> – заключение фтизиатра (в том числе о наличии </w:t>
      </w:r>
      <w:proofErr w:type="spellStart"/>
      <w:r w:rsidRPr="00BE3ED0">
        <w:rPr>
          <w:sz w:val="18"/>
          <w:szCs w:val="18"/>
        </w:rPr>
        <w:t>тубконтакта</w:t>
      </w:r>
      <w:proofErr w:type="spellEnd"/>
      <w:r w:rsidRPr="00BE3ED0">
        <w:rPr>
          <w:sz w:val="18"/>
          <w:szCs w:val="18"/>
        </w:rPr>
        <w:t>, диспансерном учете, возможности пребывания в медицинском учреждении).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Биохимический анализ крови – АЛТ – срок не более 14 дней.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Клинический анализ крови – срок не более 14 дней.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Клинический анализ мочи – срок до 14 дней.</w:t>
      </w:r>
    </w:p>
    <w:p w:rsidR="00C661AC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Соскоб на </w:t>
      </w:r>
      <w:r w:rsidRPr="00C661AC">
        <w:rPr>
          <w:sz w:val="18"/>
          <w:szCs w:val="18"/>
        </w:rPr>
        <w:t xml:space="preserve">энтеробиоз – </w:t>
      </w:r>
      <w:r w:rsidRPr="00BE3ED0">
        <w:rPr>
          <w:sz w:val="18"/>
          <w:szCs w:val="18"/>
        </w:rPr>
        <w:t xml:space="preserve">срок не более </w:t>
      </w:r>
      <w:r w:rsidRPr="00C661AC">
        <w:rPr>
          <w:sz w:val="18"/>
          <w:szCs w:val="18"/>
        </w:rPr>
        <w:t>14 дней</w:t>
      </w:r>
    </w:p>
    <w:p w:rsidR="00C661AC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Анализ кала </w:t>
      </w:r>
      <w:proofErr w:type="gramStart"/>
      <w:r>
        <w:rPr>
          <w:sz w:val="18"/>
          <w:szCs w:val="18"/>
        </w:rPr>
        <w:t xml:space="preserve">на </w:t>
      </w:r>
      <w:r w:rsidRPr="00C661AC">
        <w:rPr>
          <w:sz w:val="18"/>
          <w:szCs w:val="18"/>
        </w:rPr>
        <w:t>гельминты</w:t>
      </w:r>
      <w:proofErr w:type="gramEnd"/>
      <w:r w:rsidRPr="00C661AC">
        <w:rPr>
          <w:sz w:val="18"/>
          <w:szCs w:val="18"/>
        </w:rPr>
        <w:t xml:space="preserve"> – </w:t>
      </w:r>
      <w:r w:rsidRPr="00BE3ED0">
        <w:rPr>
          <w:sz w:val="18"/>
          <w:szCs w:val="18"/>
        </w:rPr>
        <w:t xml:space="preserve">срок не более </w:t>
      </w:r>
      <w:r w:rsidRPr="00C661AC">
        <w:rPr>
          <w:sz w:val="18"/>
          <w:szCs w:val="18"/>
        </w:rPr>
        <w:t>14 дней</w:t>
      </w:r>
    </w:p>
    <w:p w:rsidR="00F11AF6" w:rsidRPr="00F11AF6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8"/>
        </w:rPr>
      </w:pPr>
      <w:r w:rsidRPr="00F11AF6">
        <w:rPr>
          <w:b/>
          <w:sz w:val="18"/>
          <w:szCs w:val="18"/>
        </w:rPr>
        <w:t>Пациент</w:t>
      </w:r>
      <w:r>
        <w:rPr>
          <w:b/>
          <w:sz w:val="18"/>
          <w:szCs w:val="18"/>
        </w:rPr>
        <w:t>у и сопровождающему его лицу рекомендовано</w:t>
      </w:r>
      <w:r w:rsidRPr="00F11AF6">
        <w:rPr>
          <w:b/>
          <w:sz w:val="18"/>
          <w:szCs w:val="18"/>
        </w:rPr>
        <w:t xml:space="preserve"> иметь лабораторное исследование (выполненное не ранее </w:t>
      </w:r>
      <w:r w:rsidR="00074301">
        <w:rPr>
          <w:b/>
          <w:sz w:val="18"/>
          <w:szCs w:val="18"/>
        </w:rPr>
        <w:t>72 часов</w:t>
      </w:r>
      <w:r w:rsidRPr="00F11AF6">
        <w:rPr>
          <w:b/>
          <w:sz w:val="18"/>
          <w:szCs w:val="18"/>
        </w:rPr>
        <w:t xml:space="preserve"> до поступления на госпитализацию) биологического материала пациента и сопровождающего его лица (мазок из </w:t>
      </w:r>
      <w:proofErr w:type="spellStart"/>
      <w:r w:rsidRPr="00F11AF6">
        <w:rPr>
          <w:b/>
          <w:sz w:val="18"/>
          <w:szCs w:val="18"/>
        </w:rPr>
        <w:t>носо</w:t>
      </w:r>
      <w:proofErr w:type="spellEnd"/>
      <w:r w:rsidRPr="00F11AF6">
        <w:rPr>
          <w:b/>
          <w:sz w:val="18"/>
          <w:szCs w:val="18"/>
        </w:rPr>
        <w:t xml:space="preserve">- и ротоглотки) на наличие новой </w:t>
      </w:r>
      <w:proofErr w:type="spellStart"/>
      <w:r w:rsidRPr="00F11AF6">
        <w:rPr>
          <w:b/>
          <w:sz w:val="18"/>
          <w:szCs w:val="18"/>
        </w:rPr>
        <w:t>коронавирусной</w:t>
      </w:r>
      <w:proofErr w:type="spellEnd"/>
      <w:r w:rsidRPr="00F11AF6">
        <w:rPr>
          <w:b/>
          <w:sz w:val="18"/>
          <w:szCs w:val="18"/>
        </w:rPr>
        <w:t xml:space="preserve"> инфекции COVID-19 методом амплификации нуклеиновых кислот.</w:t>
      </w:r>
    </w:p>
    <w:p w:rsidR="00F11AF6" w:rsidRPr="000904F4" w:rsidRDefault="00F11AF6" w:rsidP="00F11AF6">
      <w:pPr>
        <w:ind w:left="66"/>
        <w:jc w:val="both"/>
        <w:rPr>
          <w:sz w:val="18"/>
          <w:szCs w:val="18"/>
        </w:rPr>
      </w:pPr>
    </w:p>
    <w:p w:rsidR="006C5B29" w:rsidRPr="000904F4" w:rsidRDefault="006C5B29" w:rsidP="000904F4">
      <w:pPr>
        <w:tabs>
          <w:tab w:val="num" w:pos="567"/>
        </w:tabs>
        <w:ind w:left="426"/>
        <w:jc w:val="both"/>
        <w:rPr>
          <w:sz w:val="18"/>
          <w:szCs w:val="16"/>
        </w:rPr>
      </w:pPr>
    </w:p>
    <w:p w:rsidR="00BF0504" w:rsidRPr="00C661AC" w:rsidRDefault="00BF0504" w:rsidP="00D9625B">
      <w:pPr>
        <w:jc w:val="both"/>
        <w:rPr>
          <w:b/>
          <w:sz w:val="18"/>
          <w:szCs w:val="18"/>
        </w:rPr>
      </w:pPr>
      <w:r w:rsidRPr="00C661AC">
        <w:rPr>
          <w:b/>
          <w:sz w:val="18"/>
          <w:szCs w:val="18"/>
        </w:rPr>
        <w:t>Родителям необходимо иметь при себе:</w:t>
      </w:r>
    </w:p>
    <w:p w:rsidR="00BF0504" w:rsidRPr="00BE3ED0" w:rsidRDefault="00BF0504" w:rsidP="00D9625B">
      <w:pPr>
        <w:numPr>
          <w:ilvl w:val="0"/>
          <w:numId w:val="7"/>
        </w:numPr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Паспорт и его копию.</w:t>
      </w:r>
    </w:p>
    <w:p w:rsidR="00BF0504" w:rsidRDefault="00BF0504" w:rsidP="00BF0504">
      <w:pPr>
        <w:numPr>
          <w:ilvl w:val="0"/>
          <w:numId w:val="7"/>
        </w:numPr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Флюорографию органов грудной клетки (результаты действительны в течение 1 года).</w:t>
      </w:r>
    </w:p>
    <w:p w:rsidR="00BF0504" w:rsidRPr="00BE3ED0" w:rsidRDefault="00BF0504" w:rsidP="00BF0504">
      <w:pPr>
        <w:ind w:left="426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9" w:name="note"/>
            <w:bookmarkEnd w:id="9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E1389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7D3D08"/>
    <w:multiLevelType w:val="hybridMultilevel"/>
    <w:tmpl w:val="CCA09D8C"/>
    <w:lvl w:ilvl="0" w:tplc="744038A8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F2FD2"/>
    <w:multiLevelType w:val="hybridMultilevel"/>
    <w:tmpl w:val="B6C068A8"/>
    <w:lvl w:ilvl="0" w:tplc="20F002F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2E"/>
    <w:rsid w:val="00017095"/>
    <w:rsid w:val="00074301"/>
    <w:rsid w:val="000904F4"/>
    <w:rsid w:val="000C7D5E"/>
    <w:rsid w:val="000D4F8A"/>
    <w:rsid w:val="0016093E"/>
    <w:rsid w:val="001F146B"/>
    <w:rsid w:val="002543D5"/>
    <w:rsid w:val="00284DC6"/>
    <w:rsid w:val="00287FA5"/>
    <w:rsid w:val="00292679"/>
    <w:rsid w:val="002A51E7"/>
    <w:rsid w:val="002E58D1"/>
    <w:rsid w:val="002F03F8"/>
    <w:rsid w:val="004B7734"/>
    <w:rsid w:val="004F2C1C"/>
    <w:rsid w:val="005179E1"/>
    <w:rsid w:val="00567B6B"/>
    <w:rsid w:val="00577CB6"/>
    <w:rsid w:val="005A1C42"/>
    <w:rsid w:val="00633CAB"/>
    <w:rsid w:val="00657D8A"/>
    <w:rsid w:val="006C5B29"/>
    <w:rsid w:val="006D757B"/>
    <w:rsid w:val="006E3C83"/>
    <w:rsid w:val="00887337"/>
    <w:rsid w:val="008D3E79"/>
    <w:rsid w:val="0092262E"/>
    <w:rsid w:val="00936E61"/>
    <w:rsid w:val="00941679"/>
    <w:rsid w:val="009A3ED8"/>
    <w:rsid w:val="00A75200"/>
    <w:rsid w:val="00B5158C"/>
    <w:rsid w:val="00BC48C3"/>
    <w:rsid w:val="00BF0504"/>
    <w:rsid w:val="00BF31CB"/>
    <w:rsid w:val="00C02B7A"/>
    <w:rsid w:val="00C07F9F"/>
    <w:rsid w:val="00C24750"/>
    <w:rsid w:val="00C32C42"/>
    <w:rsid w:val="00C64688"/>
    <w:rsid w:val="00C661AC"/>
    <w:rsid w:val="00CD1FDC"/>
    <w:rsid w:val="00D333A8"/>
    <w:rsid w:val="00D72E74"/>
    <w:rsid w:val="00D841EF"/>
    <w:rsid w:val="00D9625B"/>
    <w:rsid w:val="00DE2EAC"/>
    <w:rsid w:val="00E13899"/>
    <w:rsid w:val="00E97C4A"/>
    <w:rsid w:val="00EC005D"/>
    <w:rsid w:val="00F02BFA"/>
    <w:rsid w:val="00F11AF6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8337E-6DF9-4D83-BF84-DA8A7617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0;&#1077;&#1088;&#1072;&#1087;_&#1086;&#1084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вызов_дн_стац_терап_омс.dot</Template>
  <TotalTime>0</TotalTime>
  <Pages>1</Pages>
  <Words>452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3656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2022-03-22T10:27:00Z</dcterms:created>
  <dcterms:modified xsi:type="dcterms:W3CDTF">2022-03-22T10:27:00Z</dcterms:modified>
</cp:coreProperties>
</file>